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E4" w:rsidRDefault="004856E4" w:rsidP="001324A2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lang w:bidi="he-IL"/>
        </w:rPr>
      </w:pPr>
    </w:p>
    <w:p w:rsidR="0052132E" w:rsidRPr="0052132E" w:rsidRDefault="0052132E" w:rsidP="0052132E">
      <w:pPr>
        <w:spacing w:before="100" w:beforeAutospacing="1" w:after="0"/>
        <w:ind w:left="720" w:hanging="720"/>
        <w:rPr>
          <w:rFonts w:ascii="Comic Sans MS" w:eastAsia="Times New Roman" w:hAnsi="Comic Sans MS" w:cs="Calibri"/>
          <w:b/>
          <w:bCs/>
          <w:sz w:val="32"/>
          <w:szCs w:val="32"/>
        </w:rPr>
      </w:pPr>
      <w:r w:rsidRPr="0052132E">
        <w:rPr>
          <w:rFonts w:ascii="Comic Sans MS" w:eastAsia="Times New Roman" w:hAnsi="Comic Sans MS" w:cs="Calibri"/>
          <w:b/>
          <w:bCs/>
          <w:sz w:val="32"/>
          <w:szCs w:val="32"/>
        </w:rPr>
        <w:t>O</w:t>
      </w:r>
      <w:r w:rsidR="00221724" w:rsidRPr="0052132E">
        <w:rPr>
          <w:rFonts w:ascii="Comic Sans MS" w:eastAsia="Times New Roman" w:hAnsi="Comic Sans MS" w:cs="Calibri"/>
          <w:b/>
          <w:bCs/>
          <w:sz w:val="32"/>
          <w:szCs w:val="32"/>
        </w:rPr>
        <w:t xml:space="preserve">pen position at </w:t>
      </w:r>
      <w:proofErr w:type="spellStart"/>
      <w:r w:rsidRPr="0052132E">
        <w:rPr>
          <w:rFonts w:ascii="Comic Sans MS" w:eastAsia="Times New Roman" w:hAnsi="Comic Sans MS" w:cs="Calibri"/>
          <w:b/>
          <w:bCs/>
          <w:sz w:val="32"/>
          <w:szCs w:val="32"/>
        </w:rPr>
        <w:t>Kashi’s</w:t>
      </w:r>
      <w:proofErr w:type="spellEnd"/>
      <w:r w:rsidRPr="0052132E">
        <w:rPr>
          <w:rFonts w:ascii="Comic Sans MS" w:eastAsia="Times New Roman" w:hAnsi="Comic Sans MS" w:cs="Calibri"/>
          <w:b/>
          <w:bCs/>
          <w:sz w:val="32"/>
          <w:szCs w:val="32"/>
        </w:rPr>
        <w:t xml:space="preserve"> lab, </w:t>
      </w:r>
    </w:p>
    <w:p w:rsidR="0052132E" w:rsidRPr="0052132E" w:rsidRDefault="0052132E" w:rsidP="0052132E">
      <w:pPr>
        <w:spacing w:before="100" w:beforeAutospacing="1" w:after="0"/>
        <w:ind w:left="720" w:hanging="720"/>
        <w:rPr>
          <w:rFonts w:ascii="Comic Sans MS" w:eastAsia="Times New Roman" w:hAnsi="Comic Sans MS" w:cs="Calibri"/>
          <w:b/>
          <w:bCs/>
          <w:sz w:val="32"/>
          <w:szCs w:val="32"/>
        </w:rPr>
      </w:pPr>
      <w:r w:rsidRPr="0052132E">
        <w:rPr>
          <w:rFonts w:ascii="Comic Sans MS" w:eastAsia="Times New Roman" w:hAnsi="Comic Sans MS" w:cs="Calibri"/>
          <w:b/>
          <w:bCs/>
          <w:sz w:val="32"/>
          <w:szCs w:val="32"/>
        </w:rPr>
        <w:t xml:space="preserve">Biotechnology and Food Engineering, </w:t>
      </w:r>
      <w:r w:rsidR="00221724" w:rsidRPr="0052132E">
        <w:rPr>
          <w:rFonts w:ascii="Comic Sans MS" w:eastAsia="Times New Roman" w:hAnsi="Comic Sans MS" w:cs="Calibri"/>
          <w:b/>
          <w:bCs/>
          <w:sz w:val="32"/>
          <w:szCs w:val="32"/>
        </w:rPr>
        <w:t xml:space="preserve">Technion </w:t>
      </w:r>
    </w:p>
    <w:p w:rsidR="00221724" w:rsidRPr="0052132E" w:rsidRDefault="00221724" w:rsidP="0052132E">
      <w:pPr>
        <w:spacing w:before="100" w:beforeAutospacing="1" w:after="0" w:line="360" w:lineRule="auto"/>
        <w:rPr>
          <w:rFonts w:ascii="Comic Sans MS" w:eastAsia="Times New Roman" w:hAnsi="Comic Sans MS" w:cs="Calibri"/>
          <w:sz w:val="24"/>
          <w:szCs w:val="24"/>
        </w:rPr>
      </w:pPr>
    </w:p>
    <w:p w:rsidR="008864B8" w:rsidRPr="0052132E" w:rsidRDefault="008864B8" w:rsidP="0052132E">
      <w:pPr>
        <w:spacing w:after="100" w:afterAutospacing="1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2132E">
        <w:rPr>
          <w:rFonts w:asciiTheme="majorBidi" w:eastAsia="Times New Roman" w:hAnsiTheme="majorBidi" w:cstheme="majorBidi"/>
          <w:b/>
          <w:bCs/>
          <w:sz w:val="24"/>
          <w:szCs w:val="24"/>
        </w:rPr>
        <w:t>Job description:</w:t>
      </w:r>
    </w:p>
    <w:p w:rsidR="0052132E" w:rsidRDefault="0052132E" w:rsidP="003E409A">
      <w:pPr>
        <w:spacing w:after="100" w:afterAutospacing="1" w:line="360" w:lineRule="auto"/>
        <w:rPr>
          <w:rFonts w:ascii="Comic Sans MS" w:eastAsia="Times New Roman" w:hAnsi="Comic Sans MS" w:cs="Calibr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H</w:t>
      </w:r>
      <w:r w:rsidR="00221724" w:rsidRPr="0052132E">
        <w:rPr>
          <w:rFonts w:ascii="Comic Sans MS" w:eastAsia="Times New Roman" w:hAnsi="Comic Sans MS" w:cs="Calibri"/>
          <w:sz w:val="24"/>
          <w:szCs w:val="24"/>
        </w:rPr>
        <w:t xml:space="preserve">ighly motivated </w:t>
      </w:r>
      <w:r w:rsidR="003E409A">
        <w:rPr>
          <w:rFonts w:ascii="Comic Sans MS" w:eastAsia="Times New Roman" w:hAnsi="Comic Sans MS" w:cs="Calibri"/>
          <w:sz w:val="24"/>
          <w:szCs w:val="24"/>
        </w:rPr>
        <w:t>t</w:t>
      </w:r>
      <w:r w:rsidR="003E409A">
        <w:rPr>
          <w:rFonts w:ascii="Comic Sans MS" w:eastAsia="Times New Roman" w:hAnsi="Comic Sans MS" w:cs="Calibri"/>
          <w:sz w:val="24"/>
          <w:szCs w:val="24"/>
        </w:rPr>
        <w:t>alented</w:t>
      </w:r>
      <w:r w:rsidR="003E409A" w:rsidRPr="003E409A">
        <w:rPr>
          <w:rFonts w:ascii="Comic Sans MS" w:eastAsia="Times New Roman" w:hAnsi="Comic Sans MS" w:cs="Calibri"/>
          <w:sz w:val="24"/>
          <w:szCs w:val="24"/>
        </w:rPr>
        <w:t xml:space="preserve"> students </w:t>
      </w:r>
      <w:r w:rsidR="00221724" w:rsidRPr="0052132E">
        <w:rPr>
          <w:rFonts w:ascii="Comic Sans MS" w:eastAsia="Times New Roman" w:hAnsi="Comic Sans MS" w:cs="Calibri"/>
          <w:sz w:val="24"/>
          <w:szCs w:val="24"/>
        </w:rPr>
        <w:t xml:space="preserve">who will be involved in analyzing </w:t>
      </w:r>
      <w:r>
        <w:rPr>
          <w:rFonts w:ascii="Comic Sans MS" w:eastAsia="Times New Roman" w:hAnsi="Comic Sans MS" w:cs="Calibri"/>
          <w:sz w:val="24"/>
          <w:szCs w:val="24"/>
        </w:rPr>
        <w:t>bioinformatics genome data</w:t>
      </w:r>
      <w:r w:rsidR="003E409A">
        <w:rPr>
          <w:rFonts w:ascii="Comic Sans MS" w:eastAsia="Times New Roman" w:hAnsi="Comic Sans MS" w:cs="Calibri"/>
          <w:sz w:val="24"/>
          <w:szCs w:val="24"/>
        </w:rPr>
        <w:t xml:space="preserve">, using and writing software.  To be involved in </w:t>
      </w:r>
      <w:r w:rsidR="003E409A" w:rsidRPr="003E409A">
        <w:rPr>
          <w:rFonts w:ascii="Comic Sans MS" w:eastAsia="Times New Roman" w:hAnsi="Comic Sans MS" w:cs="Calibri"/>
          <w:sz w:val="24"/>
          <w:szCs w:val="24"/>
        </w:rPr>
        <w:t xml:space="preserve">interdisciplinary </w:t>
      </w:r>
      <w:r w:rsidR="003E409A">
        <w:rPr>
          <w:rFonts w:ascii="Comic Sans MS" w:eastAsia="Times New Roman" w:hAnsi="Comic Sans MS" w:cs="Calibri"/>
          <w:sz w:val="24"/>
          <w:szCs w:val="24"/>
        </w:rPr>
        <w:t xml:space="preserve">biotechnology </w:t>
      </w:r>
      <w:r w:rsidR="003E409A" w:rsidRPr="003E409A">
        <w:rPr>
          <w:rFonts w:ascii="Comic Sans MS" w:eastAsia="Times New Roman" w:hAnsi="Comic Sans MS" w:cs="Calibri"/>
          <w:sz w:val="24"/>
          <w:szCs w:val="24"/>
        </w:rPr>
        <w:t>project</w:t>
      </w:r>
      <w:r w:rsidR="003E409A">
        <w:rPr>
          <w:rFonts w:ascii="Comic Sans MS" w:eastAsia="Times New Roman" w:hAnsi="Comic Sans MS" w:cs="Calibri"/>
          <w:sz w:val="24"/>
          <w:szCs w:val="24"/>
        </w:rPr>
        <w:t xml:space="preserve">s. </w:t>
      </w:r>
    </w:p>
    <w:p w:rsidR="008864B8" w:rsidRPr="0052132E" w:rsidRDefault="003E409A" w:rsidP="0052132E">
      <w:pPr>
        <w:spacing w:after="0" w:line="360" w:lineRule="auto"/>
        <w:rPr>
          <w:rFonts w:ascii="Comic Sans MS" w:eastAsia="Times New Roman" w:hAnsi="Comic Sans MS" w:cs="Calibr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8864B8" w:rsidRPr="0052132E" w:rsidRDefault="008864B8" w:rsidP="003E409A">
      <w:pPr>
        <w:spacing w:after="0" w:line="360" w:lineRule="auto"/>
        <w:rPr>
          <w:rFonts w:ascii="Comic Sans MS" w:eastAsia="Times New Roman" w:hAnsi="Comic Sans MS" w:cs="Calibri"/>
          <w:b/>
          <w:bCs/>
          <w:sz w:val="24"/>
          <w:szCs w:val="24"/>
        </w:rPr>
      </w:pPr>
      <w:r w:rsidRPr="0052132E">
        <w:rPr>
          <w:rFonts w:ascii="Comic Sans MS" w:eastAsia="Times New Roman" w:hAnsi="Comic Sans MS" w:cs="Calibri"/>
          <w:b/>
          <w:bCs/>
          <w:sz w:val="24"/>
          <w:szCs w:val="24"/>
        </w:rPr>
        <w:t xml:space="preserve">Starting time: </w:t>
      </w:r>
      <w:r w:rsidR="003E409A">
        <w:rPr>
          <w:rFonts w:ascii="Comic Sans MS" w:eastAsia="Times New Roman" w:hAnsi="Comic Sans MS" w:cs="Calibri"/>
          <w:b/>
          <w:bCs/>
          <w:sz w:val="24"/>
          <w:szCs w:val="24"/>
        </w:rPr>
        <w:t xml:space="preserve">as soon as possible. </w:t>
      </w:r>
    </w:p>
    <w:p w:rsidR="008864B8" w:rsidRPr="0052132E" w:rsidRDefault="008864B8" w:rsidP="00221724">
      <w:pPr>
        <w:spacing w:after="0" w:line="240" w:lineRule="auto"/>
        <w:ind w:left="360"/>
        <w:rPr>
          <w:rFonts w:ascii="Comic Sans MS" w:eastAsia="Times New Roman" w:hAnsi="Comic Sans MS" w:cs="Calibri"/>
          <w:sz w:val="24"/>
          <w:szCs w:val="24"/>
        </w:rPr>
      </w:pPr>
    </w:p>
    <w:p w:rsidR="00221724" w:rsidRDefault="00221724" w:rsidP="003E409A">
      <w:pPr>
        <w:spacing w:after="0" w:line="240" w:lineRule="auto"/>
        <w:ind w:left="360"/>
        <w:rPr>
          <w:rFonts w:ascii="Comic Sans MS" w:eastAsia="Times New Roman" w:hAnsi="Comic Sans MS" w:cs="Calibri"/>
          <w:sz w:val="24"/>
          <w:szCs w:val="24"/>
        </w:rPr>
      </w:pPr>
      <w:r w:rsidRPr="0052132E">
        <w:rPr>
          <w:rFonts w:ascii="Comic Sans MS" w:eastAsia="Times New Roman" w:hAnsi="Comic Sans MS" w:cs="Calibri"/>
          <w:sz w:val="24"/>
          <w:szCs w:val="24"/>
        </w:rPr>
        <w:t xml:space="preserve">Suitable candidates are encouraged to contact </w:t>
      </w:r>
      <w:r w:rsidR="003E409A">
        <w:rPr>
          <w:rFonts w:ascii="Comic Sans MS" w:eastAsia="Times New Roman" w:hAnsi="Comic Sans MS" w:cs="Calibri"/>
          <w:sz w:val="24"/>
          <w:szCs w:val="24"/>
        </w:rPr>
        <w:t>Prof</w:t>
      </w:r>
      <w:r w:rsidRPr="0052132E">
        <w:rPr>
          <w:rFonts w:ascii="Comic Sans MS" w:eastAsia="Times New Roman" w:hAnsi="Comic Sans MS" w:cs="Calibri"/>
          <w:sz w:val="24"/>
          <w:szCs w:val="24"/>
        </w:rPr>
        <w:t xml:space="preserve">. </w:t>
      </w:r>
      <w:r w:rsidR="003E409A">
        <w:rPr>
          <w:rFonts w:ascii="Comic Sans MS" w:eastAsia="Times New Roman" w:hAnsi="Comic Sans MS" w:cs="Calibri"/>
          <w:sz w:val="24"/>
          <w:szCs w:val="24"/>
        </w:rPr>
        <w:t xml:space="preserve">Yechezkel Kashi, </w:t>
      </w:r>
      <w:hyperlink r:id="rId8" w:history="1">
        <w:r w:rsidR="003E409A" w:rsidRPr="00B92209">
          <w:rPr>
            <w:rStyle w:val="Hyperlink"/>
            <w:rFonts w:ascii="Comic Sans MS" w:eastAsia="Times New Roman" w:hAnsi="Comic Sans MS" w:cs="Calibri"/>
            <w:sz w:val="24"/>
            <w:szCs w:val="24"/>
          </w:rPr>
          <w:t>kashi@tx.technionac.il</w:t>
        </w:r>
      </w:hyperlink>
    </w:p>
    <w:p w:rsidR="003E409A" w:rsidRPr="0052132E" w:rsidRDefault="003E409A" w:rsidP="003E409A">
      <w:pPr>
        <w:spacing w:after="0" w:line="240" w:lineRule="auto"/>
        <w:ind w:left="360"/>
        <w:rPr>
          <w:rFonts w:ascii="Comic Sans MS" w:eastAsia="Times New Roman" w:hAnsi="Comic Sans MS" w:cs="Calibri"/>
          <w:sz w:val="24"/>
          <w:szCs w:val="24"/>
        </w:rPr>
      </w:pPr>
      <w:bookmarkStart w:id="0" w:name="_GoBack"/>
      <w:bookmarkEnd w:id="0"/>
    </w:p>
    <w:p w:rsidR="004856E4" w:rsidRPr="00221724" w:rsidRDefault="004856E4" w:rsidP="004856E4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he-IL"/>
        </w:rPr>
      </w:pPr>
    </w:p>
    <w:sectPr w:rsidR="004856E4" w:rsidRPr="00221724" w:rsidSect="007447E1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2E" w:rsidRDefault="0052132E" w:rsidP="005C5420">
      <w:pPr>
        <w:spacing w:after="0" w:line="240" w:lineRule="auto"/>
      </w:pPr>
      <w:r>
        <w:separator/>
      </w:r>
    </w:p>
  </w:endnote>
  <w:endnote w:type="continuationSeparator" w:id="0">
    <w:p w:rsidR="0052132E" w:rsidRDefault="0052132E" w:rsidP="005C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2E" w:rsidRDefault="0052132E" w:rsidP="00A60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32E" w:rsidRDefault="0052132E" w:rsidP="00921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2E" w:rsidRDefault="0052132E" w:rsidP="005C5420">
      <w:pPr>
        <w:spacing w:after="0" w:line="240" w:lineRule="auto"/>
      </w:pPr>
      <w:r>
        <w:separator/>
      </w:r>
    </w:p>
  </w:footnote>
  <w:footnote w:type="continuationSeparator" w:id="0">
    <w:p w:rsidR="0052132E" w:rsidRDefault="0052132E" w:rsidP="005C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2E" w:rsidRDefault="0052132E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-26670</wp:posOffset>
          </wp:positionV>
          <wp:extent cx="2257425" cy="1290320"/>
          <wp:effectExtent l="0" t="0" r="9525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8" r="1401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9525</wp:posOffset>
          </wp:positionV>
          <wp:extent cx="2409825" cy="1077595"/>
          <wp:effectExtent l="0" t="0" r="9525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4" r="53358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inline distT="0" distB="0" distL="0" distR="0">
          <wp:extent cx="1704975" cy="800100"/>
          <wp:effectExtent l="0" t="0" r="9525" b="0"/>
          <wp:docPr id="1" name="Picture 1" descr="C:\Users\duvshani\AppData\Local\Temp\7zE4247.tmp\TGC_Logo_Pos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vshani\AppData\Local\Temp\7zE4247.tmp\TGC_Logo_Pos_300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he-IL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-71120</wp:posOffset>
              </wp:positionV>
              <wp:extent cx="5143500" cy="628650"/>
              <wp:effectExtent l="0" t="0" r="0" b="4445"/>
              <wp:wrapNone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075C7A" id="Canvas 10" o:spid="_x0000_s1026" editas="canvas" style="position:absolute;left:0;text-align:left;margin-left:21.75pt;margin-top:-5.6pt;width:405pt;height:49.5pt;z-index:251657216" coordsize="5143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EiXBDgAAAACQEAAA8AAABkcnMv&#10;ZG93bnJldi54bWxMj01Lw0AQhu+C/2EZwYu0m7RNDWk2RQRBBA9tFXrcZLfZ6O5syG7a+O+dnvQ2&#10;Hw/vPFNuJ2fZWQ+h8yggnSfANDZeddgK+Di8zHJgIUpU0nrUAn50gG11e1PKQvkL7vR5H1tGIRgK&#10;KcDE2Bech8ZoJ8Pc9xppd/KDk5HaoeVqkBcKd5YvkmTNneyQLhjZ62ejm+/96AS8NeuHr7Qejy5/&#10;/zTLzB5f42ElxP3d9LQBFvUU/2C46pM6VORU+xFVYFbAapkRKWCWpgtgBOTZdVJT8ZgDr0r+/4P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BEiXBDgAAAACQ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1435;height:6286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171450</wp:posOffset>
              </wp:positionV>
              <wp:extent cx="2322830" cy="386080"/>
              <wp:effectExtent l="127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2E" w:rsidRPr="003D7A9E" w:rsidRDefault="0052132E" w:rsidP="00737FF4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1pt;margin-top:13.5pt;width:182.9pt;height:30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Ki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33Rl6nYLTQw9uZg/HwLKrVPf3svyukZDLhooNu1VKDg2jFWQX2pv+xdUR&#10;R1uQ9fBJVhCGbo10QPtadbZ10AwE6MDS04kZm0oJh9EkiuIJmEqwTeJZ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" filled="f" stroked="f">
              <v:textbox style="mso-fit-shape-to-text:t">
                <w:txbxContent>
                  <w:p w:rsidR="00921C18" w:rsidRPr="003D7A9E" w:rsidRDefault="00921C18" w:rsidP="00737FF4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86E"/>
    <w:multiLevelType w:val="multilevel"/>
    <w:tmpl w:val="1EA0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1C6E"/>
    <w:multiLevelType w:val="hybridMultilevel"/>
    <w:tmpl w:val="986261BC"/>
    <w:lvl w:ilvl="0" w:tplc="245E9E7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60912"/>
    <w:multiLevelType w:val="hybridMultilevel"/>
    <w:tmpl w:val="F42A7988"/>
    <w:lvl w:ilvl="0" w:tplc="AE3814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708"/>
    <w:multiLevelType w:val="hybridMultilevel"/>
    <w:tmpl w:val="14F689C0"/>
    <w:lvl w:ilvl="0" w:tplc="C01A2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6921A">
      <w:start w:val="1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6B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CB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A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A0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C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C1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42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7"/>
    <w:rsid w:val="00082D44"/>
    <w:rsid w:val="00084530"/>
    <w:rsid w:val="000B39EF"/>
    <w:rsid w:val="001055A8"/>
    <w:rsid w:val="001324A2"/>
    <w:rsid w:val="00141B80"/>
    <w:rsid w:val="00145CCC"/>
    <w:rsid w:val="001B77A7"/>
    <w:rsid w:val="00221724"/>
    <w:rsid w:val="002775F3"/>
    <w:rsid w:val="002A499F"/>
    <w:rsid w:val="00322C3B"/>
    <w:rsid w:val="003400A3"/>
    <w:rsid w:val="003855CF"/>
    <w:rsid w:val="003C6625"/>
    <w:rsid w:val="003D7A9E"/>
    <w:rsid w:val="003E409A"/>
    <w:rsid w:val="00422B3D"/>
    <w:rsid w:val="00440247"/>
    <w:rsid w:val="004856E4"/>
    <w:rsid w:val="00511DA5"/>
    <w:rsid w:val="0052132E"/>
    <w:rsid w:val="005463A1"/>
    <w:rsid w:val="00590849"/>
    <w:rsid w:val="005B66B3"/>
    <w:rsid w:val="005C5420"/>
    <w:rsid w:val="005D059A"/>
    <w:rsid w:val="005E48E3"/>
    <w:rsid w:val="005F7A74"/>
    <w:rsid w:val="006C684A"/>
    <w:rsid w:val="006E0AF3"/>
    <w:rsid w:val="006F0745"/>
    <w:rsid w:val="006F3A8F"/>
    <w:rsid w:val="00737FF4"/>
    <w:rsid w:val="007447E1"/>
    <w:rsid w:val="007629AA"/>
    <w:rsid w:val="00771D9F"/>
    <w:rsid w:val="00794604"/>
    <w:rsid w:val="007A17CD"/>
    <w:rsid w:val="007B69AF"/>
    <w:rsid w:val="007F5B13"/>
    <w:rsid w:val="00885C77"/>
    <w:rsid w:val="008864B8"/>
    <w:rsid w:val="008921CC"/>
    <w:rsid w:val="008A0A40"/>
    <w:rsid w:val="008A1C05"/>
    <w:rsid w:val="0090228D"/>
    <w:rsid w:val="00917CC2"/>
    <w:rsid w:val="00921C18"/>
    <w:rsid w:val="00955A8F"/>
    <w:rsid w:val="009A1C34"/>
    <w:rsid w:val="009C7A62"/>
    <w:rsid w:val="009D1FA8"/>
    <w:rsid w:val="009D5201"/>
    <w:rsid w:val="00A46E8E"/>
    <w:rsid w:val="00A57AA3"/>
    <w:rsid w:val="00A6026D"/>
    <w:rsid w:val="00A72C5D"/>
    <w:rsid w:val="00AC0CBC"/>
    <w:rsid w:val="00AC1DCD"/>
    <w:rsid w:val="00B208BE"/>
    <w:rsid w:val="00B46CD4"/>
    <w:rsid w:val="00B64E96"/>
    <w:rsid w:val="00C966EC"/>
    <w:rsid w:val="00CF59AA"/>
    <w:rsid w:val="00CF60FC"/>
    <w:rsid w:val="00D35544"/>
    <w:rsid w:val="00D6763B"/>
    <w:rsid w:val="00D76D5B"/>
    <w:rsid w:val="00DC64FA"/>
    <w:rsid w:val="00E76DC1"/>
    <w:rsid w:val="00E9391C"/>
    <w:rsid w:val="00EC45CA"/>
    <w:rsid w:val="00F27F05"/>
    <w:rsid w:val="00F367FB"/>
    <w:rsid w:val="00F56DE6"/>
    <w:rsid w:val="00F9245F"/>
    <w:rsid w:val="00FF02B2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E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20"/>
  </w:style>
  <w:style w:type="paragraph" w:styleId="Footer">
    <w:name w:val="footer"/>
    <w:basedOn w:val="Normal"/>
    <w:link w:val="FooterChar"/>
    <w:uiPriority w:val="99"/>
    <w:unhideWhenUsed/>
    <w:rsid w:val="005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20"/>
  </w:style>
  <w:style w:type="character" w:styleId="PageNumber">
    <w:name w:val="page number"/>
    <w:basedOn w:val="DefaultParagraphFont"/>
    <w:rsid w:val="00921C18"/>
  </w:style>
  <w:style w:type="character" w:styleId="Hyperlink">
    <w:name w:val="Hyperlink"/>
    <w:unhideWhenUsed/>
    <w:rsid w:val="00921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B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E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20"/>
  </w:style>
  <w:style w:type="paragraph" w:styleId="Footer">
    <w:name w:val="footer"/>
    <w:basedOn w:val="Normal"/>
    <w:link w:val="FooterChar"/>
    <w:uiPriority w:val="99"/>
    <w:unhideWhenUsed/>
    <w:rsid w:val="005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20"/>
  </w:style>
  <w:style w:type="character" w:styleId="PageNumber">
    <w:name w:val="page number"/>
    <w:basedOn w:val="DefaultParagraphFont"/>
    <w:rsid w:val="00921C18"/>
  </w:style>
  <w:style w:type="character" w:styleId="Hyperlink">
    <w:name w:val="Hyperlink"/>
    <w:unhideWhenUsed/>
    <w:rsid w:val="00921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B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6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41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2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4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6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@tx.technion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My%20Documents\LS&amp;E%20Infrastructure%20Unit%2018.8.10\templates\LSE%20biolo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LSE biology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קורס flow cytometry  - סיכום פגישה</vt:lpstr>
    </vt:vector>
  </TitlesOfParts>
  <Company>Toshiba</Company>
  <LinksUpToDate>false</LinksUpToDate>
  <CharactersWithSpaces>462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mailto:duvshani@tx.technion.ac.il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flow cytometry  - סיכום פגישה</dc:title>
  <dc:creator>טכניון</dc:creator>
  <cp:lastModifiedBy>Chezi</cp:lastModifiedBy>
  <cp:revision>3</cp:revision>
  <cp:lastPrinted>1900-12-31T21:00:00Z</cp:lastPrinted>
  <dcterms:created xsi:type="dcterms:W3CDTF">2014-06-15T13:32:00Z</dcterms:created>
  <dcterms:modified xsi:type="dcterms:W3CDTF">2014-06-15T13:47:00Z</dcterms:modified>
</cp:coreProperties>
</file>